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D6" w:rsidRDefault="00671CD6" w:rsidP="00346BC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 Е Ш Е Н И Е</w:t>
      </w:r>
    </w:p>
    <w:p w:rsidR="00671CD6" w:rsidRDefault="00671CD6" w:rsidP="00346BC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71CD6" w:rsidRDefault="00671CD6" w:rsidP="00346BC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публичных слушаний в Новогольском сельском поселении Грибановского муниципального района Воронежской области </w:t>
      </w:r>
    </w:p>
    <w:p w:rsidR="00671CD6" w:rsidRDefault="00671CD6" w:rsidP="00346BC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71CD6" w:rsidRDefault="00671CD6" w:rsidP="00346BC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 декабря  2015 г. 10.00 ч.</w:t>
      </w:r>
    </w:p>
    <w:p w:rsidR="00671CD6" w:rsidRDefault="00671CD6" w:rsidP="00346BC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Здание администрации</w:t>
      </w:r>
    </w:p>
    <w:p w:rsidR="00671CD6" w:rsidRDefault="00671CD6" w:rsidP="00346BC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Новогольского сельского поселения</w:t>
      </w:r>
    </w:p>
    <w:p w:rsidR="00671CD6" w:rsidRDefault="00671CD6" w:rsidP="00346BC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Грибановского муниципального района</w:t>
      </w:r>
    </w:p>
    <w:p w:rsidR="00671CD6" w:rsidRDefault="00671CD6" w:rsidP="00346BC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адресу: с. Новогольское</w:t>
      </w:r>
    </w:p>
    <w:p w:rsidR="00671CD6" w:rsidRDefault="00671CD6" w:rsidP="00346BC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ул. Советская, 69</w:t>
      </w:r>
    </w:p>
    <w:p w:rsidR="00671CD6" w:rsidRDefault="00671CD6" w:rsidP="00346BC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Грибановский район Воронежская область</w:t>
      </w:r>
    </w:p>
    <w:p w:rsidR="00671CD6" w:rsidRDefault="00671CD6" w:rsidP="00346BC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71CD6" w:rsidRDefault="00671CD6" w:rsidP="00346BC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Обсудив вопрос «О бюджете Новогольского сельского поселения Грибановского муниципального района Воронежской области на 2017 год и плановый период 2018 и 2019 годов», участники публичных слушаний</w:t>
      </w:r>
    </w:p>
    <w:p w:rsidR="00671CD6" w:rsidRDefault="00671CD6" w:rsidP="00346BC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71CD6" w:rsidRDefault="00671CD6" w:rsidP="00346BC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 Е Ш И Л И:</w:t>
      </w:r>
    </w:p>
    <w:p w:rsidR="00671CD6" w:rsidRDefault="00671CD6" w:rsidP="00346BC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71CD6" w:rsidRDefault="00671CD6" w:rsidP="00346BC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1. Рекомендовать  Совету народных депутатов Новогольского сельского поселения Грибановского муниципального района Воронежской области принять проект решения «О бюджете Новогольского сельского поселения на 2017 годи  плановый период 2018 и 2019 годов».</w:t>
      </w:r>
    </w:p>
    <w:p w:rsidR="00671CD6" w:rsidRDefault="00671CD6" w:rsidP="00346BCE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671CD6" w:rsidRPr="000C3EA8" w:rsidRDefault="00671CD6" w:rsidP="006B57BC">
      <w:pPr>
        <w:jc w:val="both"/>
        <w:rPr>
          <w:rFonts w:ascii="Times New Roman" w:hAnsi="Times New Roman" w:cs="Times New Roman"/>
          <w:lang w:val="ru-RU"/>
        </w:rPr>
      </w:pPr>
      <w:r w:rsidRPr="000C3EA8">
        <w:rPr>
          <w:rFonts w:ascii="Times New Roman" w:hAnsi="Times New Roman" w:cs="Times New Roman"/>
          <w:lang w:val="ru-RU"/>
        </w:rPr>
        <w:t xml:space="preserve"> </w:t>
      </w:r>
    </w:p>
    <w:p w:rsidR="00671CD6" w:rsidRDefault="00671CD6" w:rsidP="006B57BC">
      <w:pPr>
        <w:rPr>
          <w:rFonts w:ascii="Times New Roman" w:hAnsi="Times New Roman" w:cs="Times New Roman"/>
          <w:lang w:val="ru-RU"/>
        </w:rPr>
      </w:pPr>
    </w:p>
    <w:p w:rsidR="00671CD6" w:rsidRPr="000C3EA8" w:rsidRDefault="00671CD6" w:rsidP="006B57BC">
      <w:pPr>
        <w:rPr>
          <w:rFonts w:ascii="Times New Roman" w:hAnsi="Times New Roman" w:cs="Times New Roman"/>
          <w:lang w:val="ru-RU"/>
        </w:rPr>
      </w:pPr>
    </w:p>
    <w:p w:rsidR="00671CD6" w:rsidRPr="000C3EA8" w:rsidRDefault="00671CD6" w:rsidP="006B57B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Председатель публичны слушаний                   </w:t>
      </w:r>
      <w:r w:rsidRPr="00167AB7">
        <w:rPr>
          <w:rFonts w:ascii="Times New Roman" w:hAnsi="Times New Roman" w:cs="Times New Roman"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11pt;height:121.5pt;visibility:visible">
            <v:imagedata r:id="rId4" o:title=""/>
          </v:shape>
        </w:pict>
      </w:r>
      <w:r>
        <w:rPr>
          <w:rFonts w:ascii="Times New Roman" w:hAnsi="Times New Roman" w:cs="Times New Roman"/>
          <w:lang w:val="ru-RU"/>
        </w:rPr>
        <w:t>В.П.Лушников</w:t>
      </w:r>
      <w:bookmarkStart w:id="0" w:name="_GoBack"/>
      <w:bookmarkEnd w:id="0"/>
    </w:p>
    <w:sectPr w:rsidR="00671CD6" w:rsidRPr="000C3EA8" w:rsidSect="004F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179"/>
    <w:rsid w:val="000268E6"/>
    <w:rsid w:val="000352CB"/>
    <w:rsid w:val="000C3EA8"/>
    <w:rsid w:val="00167AB7"/>
    <w:rsid w:val="002E3E31"/>
    <w:rsid w:val="00346BCE"/>
    <w:rsid w:val="0045151D"/>
    <w:rsid w:val="004F21EB"/>
    <w:rsid w:val="005C4150"/>
    <w:rsid w:val="00671CD6"/>
    <w:rsid w:val="006B57BC"/>
    <w:rsid w:val="008644F4"/>
    <w:rsid w:val="00981179"/>
    <w:rsid w:val="00A63C56"/>
    <w:rsid w:val="00A90710"/>
    <w:rsid w:val="00C12951"/>
    <w:rsid w:val="00E54CE4"/>
    <w:rsid w:val="00EC310F"/>
    <w:rsid w:val="00F6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CE4"/>
    <w:rPr>
      <w:rFonts w:eastAsia="Times New Roman" w:cs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0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071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132</Words>
  <Characters>755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2015-12-22T08:25:00Z</cp:lastPrinted>
  <dcterms:created xsi:type="dcterms:W3CDTF">2014-12-25T12:20:00Z</dcterms:created>
  <dcterms:modified xsi:type="dcterms:W3CDTF">2016-12-30T01:13:00Z</dcterms:modified>
</cp:coreProperties>
</file>