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5" w:rsidRDefault="00AA4F25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F25" w:rsidRDefault="00AA4F25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7E2" w:rsidRPr="009452F1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9452F1">
        <w:rPr>
          <w:rFonts w:ascii="Times New Roman" w:hAnsi="Times New Roman"/>
          <w:b/>
          <w:sz w:val="28"/>
          <w:szCs w:val="28"/>
        </w:rPr>
        <w:t>АДМИНИСТРАЦИЯ</w:t>
      </w:r>
    </w:p>
    <w:p w:rsidR="00621F05" w:rsidRPr="009452F1" w:rsidRDefault="009452F1" w:rsidP="003B60E1">
      <w:pPr>
        <w:pStyle w:val="2"/>
        <w:ind w:firstLine="709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НОВОГОЛЬСКОГО </w:t>
      </w:r>
      <w:r w:rsidR="00621F05" w:rsidRPr="009452F1">
        <w:rPr>
          <w:rFonts w:ascii="Times New Roman" w:hAnsi="Times New Roman" w:cs="Times New Roman"/>
          <w:sz w:val="28"/>
        </w:rPr>
        <w:t>СЕЛЬСКОГО ПОСЕЛЕНИЯ</w:t>
      </w:r>
    </w:p>
    <w:p w:rsidR="000E07E2" w:rsidRPr="009452F1" w:rsidRDefault="000E07E2" w:rsidP="003B60E1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9452F1">
        <w:rPr>
          <w:rFonts w:ascii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0E07E2" w:rsidRPr="009452F1" w:rsidRDefault="000E07E2" w:rsidP="003B60E1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9452F1">
        <w:rPr>
          <w:rFonts w:ascii="Times New Roman" w:hAnsi="Times New Roman" w:cs="Times New Roman"/>
          <w:caps/>
          <w:sz w:val="28"/>
          <w:szCs w:val="28"/>
        </w:rPr>
        <w:t>Воронежской области</w:t>
      </w:r>
    </w:p>
    <w:p w:rsidR="000E07E2" w:rsidRPr="009452F1" w:rsidRDefault="000E07E2" w:rsidP="003B6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7E2" w:rsidRPr="009452F1" w:rsidRDefault="00771DB8" w:rsidP="003B6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2F1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7E2" w:rsidRPr="009452F1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</w:p>
    <w:p w:rsidR="005A5A18" w:rsidRPr="003B60E1" w:rsidRDefault="009452F1" w:rsidP="00AA4F25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</w:t>
      </w:r>
      <w:r w:rsidR="005A5A18" w:rsidRPr="003B60E1">
        <w:rPr>
          <w:rFonts w:ascii="Times New Roman" w:hAnsi="Times New Roman"/>
          <w:sz w:val="28"/>
          <w:szCs w:val="28"/>
        </w:rPr>
        <w:t xml:space="preserve">.2023 года № </w:t>
      </w:r>
      <w:r>
        <w:rPr>
          <w:rFonts w:ascii="Times New Roman" w:hAnsi="Times New Roman"/>
          <w:sz w:val="28"/>
          <w:szCs w:val="28"/>
        </w:rPr>
        <w:t>27</w:t>
      </w:r>
    </w:p>
    <w:p w:rsidR="005A5A18" w:rsidRPr="003B60E1" w:rsidRDefault="005A5A18" w:rsidP="00AA4F25">
      <w:pPr>
        <w:ind w:firstLine="709"/>
        <w:jc w:val="left"/>
        <w:rPr>
          <w:rFonts w:ascii="Times New Roman" w:hAnsi="Times New Roman"/>
          <w:i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с. </w:t>
      </w:r>
      <w:r w:rsidR="009452F1">
        <w:rPr>
          <w:rFonts w:ascii="Times New Roman" w:hAnsi="Times New Roman"/>
          <w:sz w:val="28"/>
          <w:szCs w:val="28"/>
        </w:rPr>
        <w:t>Новогольское</w:t>
      </w:r>
    </w:p>
    <w:p w:rsidR="005A5A18" w:rsidRPr="003B60E1" w:rsidRDefault="005A5A18" w:rsidP="00AA4F25">
      <w:pPr>
        <w:pStyle w:val="aa"/>
        <w:snapToGri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9452F1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3B60E1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9452F1">
        <w:rPr>
          <w:rFonts w:ascii="Times New Roman" w:hAnsi="Times New Roman"/>
          <w:sz w:val="28"/>
          <w:szCs w:val="28"/>
        </w:rPr>
        <w:t>Новогольского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2294" w:rsidRPr="003B60E1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9452F1">
        <w:rPr>
          <w:rFonts w:ascii="Times New Roman" w:hAnsi="Times New Roman"/>
          <w:sz w:val="28"/>
          <w:szCs w:val="28"/>
        </w:rPr>
        <w:t>Новогольского</w:t>
      </w:r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9452F1">
        <w:rPr>
          <w:rFonts w:ascii="Times New Roman" w:hAnsi="Times New Roman"/>
          <w:sz w:val="28"/>
          <w:szCs w:val="28"/>
        </w:rPr>
        <w:t>20.12.</w:t>
      </w:r>
      <w:r w:rsidR="00522FD7" w:rsidRPr="003B60E1">
        <w:rPr>
          <w:rFonts w:ascii="Times New Roman" w:hAnsi="Times New Roman"/>
          <w:sz w:val="28"/>
          <w:szCs w:val="28"/>
        </w:rPr>
        <w:t>.2013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9452F1">
        <w:rPr>
          <w:rFonts w:ascii="Times New Roman" w:hAnsi="Times New Roman"/>
          <w:sz w:val="28"/>
          <w:szCs w:val="28"/>
        </w:rPr>
        <w:t>81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9452F1">
        <w:rPr>
          <w:rFonts w:ascii="Times New Roman" w:hAnsi="Times New Roman"/>
          <w:sz w:val="28"/>
          <w:szCs w:val="28"/>
        </w:rPr>
        <w:t xml:space="preserve">Новогольского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 w:rsidRPr="0038795F">
        <w:rPr>
          <w:rFonts w:ascii="Times New Roman" w:hAnsi="Times New Roman"/>
          <w:i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8795F">
        <w:rPr>
          <w:rFonts w:ascii="Times New Roman" w:hAnsi="Times New Roman"/>
          <w:iCs/>
          <w:sz w:val="28"/>
          <w:szCs w:val="28"/>
        </w:rPr>
        <w:t>муниципальной службы, включенные в соответствующий перечень</w:t>
      </w:r>
      <w:r w:rsidRPr="0038795F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38795F" w:rsidRPr="0038795F" w:rsidRDefault="0038795F" w:rsidP="0038795F">
      <w:pPr>
        <w:ind w:firstLine="709"/>
        <w:rPr>
          <w:rFonts w:ascii="Times New Roman" w:hAnsi="Times New Roman"/>
          <w:sz w:val="28"/>
          <w:szCs w:val="28"/>
        </w:rPr>
      </w:pPr>
      <w:r w:rsidRPr="0038795F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38795F" w:rsidRPr="0038795F" w:rsidRDefault="0038795F" w:rsidP="003879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B60E1" w:rsidRPr="003B60E1" w:rsidTr="003B60E1">
        <w:tc>
          <w:tcPr>
            <w:tcW w:w="3595" w:type="dxa"/>
          </w:tcPr>
          <w:p w:rsidR="003B60E1" w:rsidRPr="003B60E1" w:rsidRDefault="003B60E1" w:rsidP="009452F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0E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0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29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B60E1" w:rsidRPr="003B60E1" w:rsidRDefault="009452F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AE0939" w:rsidRPr="003B60E1" w:rsidRDefault="00AE0939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3B60E1">
      <w:footerReference w:type="even" r:id="rId8"/>
      <w:pgSz w:w="11906" w:h="16838"/>
      <w:pgMar w:top="2268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F4" w:rsidRDefault="005D30F4">
      <w:r>
        <w:separator/>
      </w:r>
    </w:p>
  </w:endnote>
  <w:endnote w:type="continuationSeparator" w:id="0">
    <w:p w:rsidR="005D30F4" w:rsidRDefault="005D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F4" w:rsidRDefault="005D30F4">
      <w:r>
        <w:separator/>
      </w:r>
    </w:p>
  </w:footnote>
  <w:footnote w:type="continuationSeparator" w:id="0">
    <w:p w:rsidR="005D30F4" w:rsidRDefault="005D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0C31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D30F4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452F1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4F2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4334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</cp:lastModifiedBy>
  <cp:revision>7</cp:revision>
  <cp:lastPrinted>2014-12-23T07:38:00Z</cp:lastPrinted>
  <dcterms:created xsi:type="dcterms:W3CDTF">2023-06-27T07:16:00Z</dcterms:created>
  <dcterms:modified xsi:type="dcterms:W3CDTF">2023-07-05T11:34:00Z</dcterms:modified>
</cp:coreProperties>
</file>